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9" w:rsidRPr="000A2B55" w:rsidRDefault="00F27739" w:rsidP="000A2B55"/>
    <w:tbl>
      <w:tblPr>
        <w:tblW w:w="47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1172"/>
        <w:gridCol w:w="1786"/>
        <w:gridCol w:w="1787"/>
      </w:tblGrid>
      <w:tr w:rsidR="00634193" w:rsidRPr="000A2B55" w:rsidTr="00634193">
        <w:trPr>
          <w:trHeight w:val="20"/>
          <w:tblHeader/>
          <w:jc w:val="center"/>
        </w:trPr>
        <w:tc>
          <w:tcPr>
            <w:tcW w:w="1172" w:type="dxa"/>
            <w:shd w:val="clear" w:color="auto" w:fill="D9E3EF"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Week Of</w:t>
            </w:r>
          </w:p>
        </w:tc>
        <w:tc>
          <w:tcPr>
            <w:tcW w:w="1786" w:type="dxa"/>
            <w:shd w:val="clear" w:color="auto" w:fill="D9E3EF"/>
            <w:vAlign w:val="center"/>
          </w:tcPr>
          <w:p w:rsidR="00634193" w:rsidRPr="000A2B55" w:rsidRDefault="00634193" w:rsidP="00555C19">
            <w:pPr>
              <w:pStyle w:val="Label"/>
            </w:pPr>
            <w:r w:rsidRPr="000A2B55">
              <w:t>Monday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634193" w:rsidRPr="000A2B55" w:rsidRDefault="00634193" w:rsidP="00555C19">
            <w:pPr>
              <w:pStyle w:val="Label"/>
            </w:pPr>
            <w:r w:rsidRPr="000A2B55">
              <w:t>Wednesday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14-19</w:t>
            </w:r>
          </w:p>
        </w:tc>
        <w:tc>
          <w:tcPr>
            <w:tcW w:w="1786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rFonts w:eastAsia="Calibri"/>
                <w:szCs w:val="20"/>
              </w:rPr>
            </w:pPr>
            <w:r w:rsidRPr="005B59C8">
              <w:rPr>
                <w:szCs w:val="20"/>
              </w:rPr>
              <w:t>Intro</w:t>
            </w:r>
            <w:r w:rsidRPr="005B59C8">
              <w:rPr>
                <w:rFonts w:eastAsia="Calibri"/>
                <w:szCs w:val="20"/>
              </w:rPr>
              <w:t>, 1.1, 1.2</w:t>
            </w:r>
          </w:p>
        </w:tc>
        <w:tc>
          <w:tcPr>
            <w:tcW w:w="1787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1.3, 1.4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1.5, 1.6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21-26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b/>
                <w:bCs/>
                <w:szCs w:val="20"/>
              </w:rPr>
              <w:t>NO CLASS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1.7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1.8</w:t>
            </w:r>
            <w:r>
              <w:rPr>
                <w:szCs w:val="20"/>
              </w:rPr>
              <w:t>,</w:t>
            </w:r>
            <w:r w:rsidRPr="005B59C8">
              <w:rPr>
                <w:szCs w:val="20"/>
              </w:rPr>
              <w:t> Ch 1</w:t>
            </w:r>
            <w:r>
              <w:rPr>
                <w:szCs w:val="20"/>
              </w:rPr>
              <w:t xml:space="preserve"> Practice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28-Feb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1 Test </w:t>
            </w:r>
            <w:r w:rsidRPr="005B59C8">
              <w:rPr>
                <w:szCs w:val="20"/>
              </w:rPr>
              <w:t xml:space="preserve"> </w:t>
            </w:r>
            <w:r w:rsidRPr="005B59C8">
              <w:rPr>
                <w:szCs w:val="20"/>
              </w:rPr>
              <w:t>Fractions 1,2</w:t>
            </w:r>
            <w:r>
              <w:rPr>
                <w:szCs w:val="20"/>
              </w:rPr>
              <w:t>, 3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Fractions </w:t>
            </w:r>
            <w:r>
              <w:rPr>
                <w:szCs w:val="20"/>
              </w:rPr>
              <w:t>4,</w:t>
            </w:r>
            <w:r w:rsidRPr="005B59C8">
              <w:rPr>
                <w:szCs w:val="20"/>
              </w:rPr>
              <w:t>5,6</w:t>
            </w:r>
            <w:r>
              <w:rPr>
                <w:szCs w:val="20"/>
              </w:rPr>
              <w:t>,7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8,9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Fractions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2.1, 2.2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2.3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2.4, 2.5, </w:t>
            </w:r>
            <w:r w:rsidRPr="005B59C8">
              <w:rPr>
                <w:szCs w:val="20"/>
              </w:rPr>
              <w:t>2.6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18-23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5B59C8">
            <w:pPr>
              <w:jc w:val="center"/>
              <w:rPr>
                <w:b/>
                <w:szCs w:val="20"/>
              </w:rPr>
            </w:pPr>
            <w:r w:rsidRPr="005B59C8">
              <w:rPr>
                <w:b/>
                <w:bCs/>
                <w:szCs w:val="20"/>
              </w:rPr>
              <w:t>NO CLASS</w:t>
            </w:r>
            <w:r w:rsidRPr="005B59C8">
              <w:rPr>
                <w:b/>
                <w:szCs w:val="20"/>
              </w:rPr>
              <w:t> 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2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25-Mar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9774DA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szCs w:val="20"/>
              </w:rPr>
              <w:t>3.1, 3.2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3.3, 3.4</w:t>
            </w:r>
            <w:r>
              <w:rPr>
                <w:szCs w:val="20"/>
              </w:rPr>
              <w:t xml:space="preserve">, 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3.5,</w:t>
            </w:r>
            <w:r>
              <w:rPr>
                <w:szCs w:val="20"/>
              </w:rPr>
              <w:t xml:space="preserve"> </w:t>
            </w:r>
            <w:r w:rsidRPr="005B59C8">
              <w:rPr>
                <w:szCs w:val="20"/>
              </w:rPr>
              <w:t>3.6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3.7</w:t>
            </w:r>
            <w:r>
              <w:rPr>
                <w:szCs w:val="20"/>
              </w:rPr>
              <w:t>, 3.8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3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4.1, 4.2, 4.3, </w:t>
            </w:r>
            <w:r w:rsidRPr="005B59C8">
              <w:rPr>
                <w:szCs w:val="20"/>
              </w:rPr>
              <w:t>4.4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4.5, 4.6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4.7</w:t>
            </w:r>
            <w:r>
              <w:rPr>
                <w:szCs w:val="20"/>
              </w:rPr>
              <w:t>, 4.8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Practice Test </w:t>
            </w:r>
            <w:r w:rsidRPr="005B59C8">
              <w:rPr>
                <w:bCs/>
                <w:szCs w:val="20"/>
              </w:rPr>
              <w:t>Ch 4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18-23</w:t>
            </w:r>
          </w:p>
        </w:tc>
        <w:tc>
          <w:tcPr>
            <w:tcW w:w="3573" w:type="dxa"/>
            <w:gridSpan w:val="2"/>
            <w:shd w:val="clear" w:color="auto" w:fill="F3F3F3"/>
            <w:vAlign w:val="center"/>
          </w:tcPr>
          <w:p w:rsidR="00634193" w:rsidRPr="005B59C8" w:rsidRDefault="00634193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Spring Break (No Classes)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25-30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5.1, 5.2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bCs/>
                <w:szCs w:val="20"/>
              </w:rPr>
              <w:t>5.3, 5.4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5.5, 5.6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szCs w:val="20"/>
              </w:rPr>
              <w:t>5.7 </w:t>
            </w:r>
            <w:r w:rsidRPr="005B59C8">
              <w:rPr>
                <w:bCs/>
                <w:szCs w:val="20"/>
              </w:rPr>
              <w:t> 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1-6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5.8, 5.9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5.10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5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8-13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6.1, 6.2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6.3, 6.4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6.5 OR 6.6, 6.7</w:t>
            </w:r>
            <w:r>
              <w:rPr>
                <w:szCs w:val="20"/>
              </w:rPr>
              <w:t>, 6.8, 6.9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15-20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6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7.1, 7.2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22-27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5B59C8">
              <w:rPr>
                <w:szCs w:val="20"/>
              </w:rPr>
              <w:t>.3</w:t>
            </w:r>
            <w:r>
              <w:rPr>
                <w:szCs w:val="20"/>
              </w:rPr>
              <w:t>, 7.4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7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Apr 29-May 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 Review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Retakes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Default="00634193" w:rsidP="0015144A">
            <w:pPr>
              <w:pStyle w:val="Label"/>
            </w:pPr>
            <w:r>
              <w:t>May 6-10</w:t>
            </w:r>
          </w:p>
        </w:tc>
        <w:tc>
          <w:tcPr>
            <w:tcW w:w="3573" w:type="dxa"/>
            <w:gridSpan w:val="2"/>
            <w:shd w:val="clear" w:color="auto" w:fill="F3F3F3"/>
          </w:tcPr>
          <w:p w:rsidR="00634193" w:rsidRPr="005B59C8" w:rsidRDefault="00634193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Finals Week (See Instructor for Date/Time)</w:t>
            </w:r>
          </w:p>
        </w:tc>
      </w:tr>
    </w:tbl>
    <w:p w:rsidR="001C70A2" w:rsidRPr="000A2B55" w:rsidRDefault="001C70A2" w:rsidP="0015144A">
      <w:pPr>
        <w:jc w:val="center"/>
      </w:pPr>
    </w:p>
    <w:sectPr w:rsidR="001C70A2" w:rsidRPr="000A2B55" w:rsidSect="00634193">
      <w:headerReference w:type="default" r:id="rId6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21" w:rsidRDefault="00F40E21" w:rsidP="0015144A">
      <w:r>
        <w:separator/>
      </w:r>
    </w:p>
  </w:endnote>
  <w:endnote w:type="continuationSeparator" w:id="0">
    <w:p w:rsidR="00F40E21" w:rsidRDefault="00F40E21" w:rsidP="0015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21" w:rsidRDefault="00F40E21" w:rsidP="0015144A">
      <w:r>
        <w:separator/>
      </w:r>
    </w:p>
  </w:footnote>
  <w:footnote w:type="continuationSeparator" w:id="0">
    <w:p w:rsidR="00F40E21" w:rsidRDefault="00F40E21" w:rsidP="0015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>Salt Lake Community College</w:t>
    </w:r>
  </w:p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 xml:space="preserve">MATH 0920 </w:t>
    </w:r>
    <w:r w:rsidR="003770A3" w:rsidRPr="0015144A">
      <w:rPr>
        <w:sz w:val="24"/>
      </w:rPr>
      <w:t>Spring 2013</w:t>
    </w:r>
  </w:p>
  <w:p w:rsidR="0015144A" w:rsidRPr="0015144A" w:rsidRDefault="003770A3" w:rsidP="0015144A">
    <w:pPr>
      <w:pStyle w:val="Header"/>
      <w:jc w:val="center"/>
      <w:rPr>
        <w:sz w:val="24"/>
      </w:rPr>
    </w:pPr>
    <w:r>
      <w:rPr>
        <w:sz w:val="24"/>
      </w:rPr>
      <w:t xml:space="preserve">Suggested </w:t>
    </w:r>
    <w:r w:rsidR="009774DA">
      <w:rPr>
        <w:sz w:val="24"/>
      </w:rPr>
      <w:t>Course Outline M 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4A"/>
    <w:rsid w:val="00035F51"/>
    <w:rsid w:val="000A2B55"/>
    <w:rsid w:val="000F580C"/>
    <w:rsid w:val="0015144A"/>
    <w:rsid w:val="001C0E32"/>
    <w:rsid w:val="001C70A2"/>
    <w:rsid w:val="002A578C"/>
    <w:rsid w:val="00350D85"/>
    <w:rsid w:val="00363071"/>
    <w:rsid w:val="003770A3"/>
    <w:rsid w:val="004E0B73"/>
    <w:rsid w:val="00511321"/>
    <w:rsid w:val="00555C19"/>
    <w:rsid w:val="005B59C8"/>
    <w:rsid w:val="00632D2F"/>
    <w:rsid w:val="00634193"/>
    <w:rsid w:val="00745595"/>
    <w:rsid w:val="007745C4"/>
    <w:rsid w:val="008156AD"/>
    <w:rsid w:val="00964F89"/>
    <w:rsid w:val="009774DA"/>
    <w:rsid w:val="00A1052D"/>
    <w:rsid w:val="00AC51C3"/>
    <w:rsid w:val="00BC6536"/>
    <w:rsid w:val="00C21DF9"/>
    <w:rsid w:val="00DA4D61"/>
    <w:rsid w:val="00F27739"/>
    <w:rsid w:val="00F34D8F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Heading1Char"/>
    <w:link w:val="Heading3"/>
    <w:rsid w:val="00035F51"/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15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44A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rsid w:val="0015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44A"/>
    <w:rPr>
      <w:rFonts w:ascii="Century Gothic" w:hAnsi="Century Goth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dn61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3</cp:revision>
  <cp:lastPrinted>2003-10-28T18:51:00Z</cp:lastPrinted>
  <dcterms:created xsi:type="dcterms:W3CDTF">2012-11-16T23:09:00Z</dcterms:created>
  <dcterms:modified xsi:type="dcterms:W3CDTF">2012-11-16T23:16:00Z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